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80" w:rsidRDefault="00F179C2" w:rsidP="00DF3D6E">
      <w:pPr>
        <w:pStyle w:val="NoSpacing"/>
        <w:rPr>
          <w:rFonts w:ascii="Bradley Hand ITC" w:hAnsi="Bradley Hand ITC" w:cs="Calibri"/>
          <w:sz w:val="28"/>
          <w:szCs w:val="28"/>
        </w:rPr>
      </w:pPr>
      <w:r w:rsidRPr="00F179C2">
        <w:rPr>
          <w:rFonts w:ascii="Footlight MT Light" w:hAnsi="Footlight MT Light" w:cs="Calibri"/>
          <w:b/>
          <w:noProof/>
          <w:sz w:val="30"/>
          <w:szCs w:val="30"/>
        </w:rPr>
        <mc:AlternateContent>
          <mc:Choice Requires="wps">
            <w:drawing>
              <wp:anchor distT="0" distB="0" distL="114300" distR="114300" simplePos="0" relativeHeight="251663360" behindDoc="0" locked="0" layoutInCell="1" allowOverlap="1" wp14:anchorId="660141A7" wp14:editId="59408E24">
                <wp:simplePos x="0" y="0"/>
                <wp:positionH relativeFrom="column">
                  <wp:posOffset>28575</wp:posOffset>
                </wp:positionH>
                <wp:positionV relativeFrom="paragraph">
                  <wp:posOffset>54610</wp:posOffset>
                </wp:positionV>
                <wp:extent cx="6753225" cy="14287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28750"/>
                        </a:xfrm>
                        <a:prstGeom prst="rect">
                          <a:avLst/>
                        </a:prstGeom>
                        <a:solidFill>
                          <a:srgbClr val="FFFFFF"/>
                        </a:solidFill>
                        <a:ln w="9525">
                          <a:solidFill>
                            <a:srgbClr val="000000"/>
                          </a:solidFill>
                          <a:miter lim="800000"/>
                          <a:headEnd/>
                          <a:tailEnd/>
                        </a:ln>
                      </wps:spPr>
                      <wps:txbx>
                        <w:txbxContent>
                          <w:p w:rsidR="00F179C2" w:rsidRPr="00257280" w:rsidRDefault="00F179C2" w:rsidP="00F179C2">
                            <w:pPr>
                              <w:pStyle w:val="NoSpacing"/>
                              <w:rPr>
                                <w:rFonts w:ascii="Bradley Hand ITC" w:hAnsi="Bradley Hand ITC" w:cs="Calibri"/>
                                <w:sz w:val="28"/>
                                <w:szCs w:val="28"/>
                              </w:rPr>
                            </w:pPr>
                            <w:r w:rsidRPr="00257280">
                              <w:rPr>
                                <w:rFonts w:ascii="Bradley Hand ITC" w:hAnsi="Bradley Hand ITC" w:cs="Calibri"/>
                                <w:sz w:val="28"/>
                                <w:szCs w:val="28"/>
                              </w:rPr>
                              <w:t>“The purpose of art is not to produce a product. The purpose of art is to produce thinking. The secret is not the mechanics or technical skills that create art</w:t>
                            </w:r>
                            <w:r>
                              <w:rPr>
                                <w:rFonts w:ascii="Bradley Hand ITC" w:hAnsi="Bradley Hand ITC" w:cs="Calibri"/>
                                <w:sz w:val="28"/>
                                <w:szCs w:val="28"/>
                              </w:rPr>
                              <w:t xml:space="preserve"> </w:t>
                            </w:r>
                            <w:r w:rsidRPr="00257280">
                              <w:rPr>
                                <w:rFonts w:ascii="Bradley Hand ITC" w:hAnsi="Bradley Hand ITC" w:cs="Calibri"/>
                                <w:sz w:val="28"/>
                                <w:szCs w:val="28"/>
                              </w:rPr>
                              <w:t xml:space="preserve">- but the process of introspection and different levels of contemplation that generate it. Once you learn to embrace this process, your creative potential is limitless… Art is a human act. Art is risky. </w:t>
                            </w:r>
                            <w:proofErr w:type="gramStart"/>
                            <w:r w:rsidRPr="00257280">
                              <w:rPr>
                                <w:rFonts w:ascii="Bradley Hand ITC" w:hAnsi="Bradley Hand ITC" w:cs="Calibri"/>
                                <w:sz w:val="28"/>
                                <w:szCs w:val="28"/>
                              </w:rPr>
                              <w:t>Generous.</w:t>
                            </w:r>
                            <w:proofErr w:type="gramEnd"/>
                            <w:r w:rsidRPr="00257280">
                              <w:rPr>
                                <w:rFonts w:ascii="Bradley Hand ITC" w:hAnsi="Bradley Hand ITC" w:cs="Calibri"/>
                                <w:sz w:val="28"/>
                                <w:szCs w:val="28"/>
                              </w:rPr>
                              <w:t xml:space="preserve"> </w:t>
                            </w:r>
                            <w:proofErr w:type="gramStart"/>
                            <w:r w:rsidRPr="00257280">
                              <w:rPr>
                                <w:rFonts w:ascii="Bradley Hand ITC" w:hAnsi="Bradley Hand ITC" w:cs="Calibri"/>
                                <w:sz w:val="28"/>
                                <w:szCs w:val="28"/>
                              </w:rPr>
                              <w:t>Courageous.</w:t>
                            </w:r>
                            <w:proofErr w:type="gramEnd"/>
                            <w:r>
                              <w:rPr>
                                <w:rFonts w:ascii="Bradley Hand ITC" w:hAnsi="Bradley Hand ITC" w:cs="Calibri"/>
                                <w:sz w:val="28"/>
                                <w:szCs w:val="28"/>
                              </w:rPr>
                              <w:t xml:space="preserve"> </w:t>
                            </w:r>
                            <w:proofErr w:type="gramStart"/>
                            <w:r w:rsidRPr="00257280">
                              <w:rPr>
                                <w:rFonts w:ascii="Bradley Hand ITC" w:hAnsi="Bradley Hand ITC" w:cs="Calibri"/>
                                <w:sz w:val="28"/>
                                <w:szCs w:val="28"/>
                              </w:rPr>
                              <w:t>Provocative.</w:t>
                            </w:r>
                            <w:proofErr w:type="gramEnd"/>
                            <w:r w:rsidRPr="00257280">
                              <w:rPr>
                                <w:rFonts w:ascii="Bradley Hand ITC" w:hAnsi="Bradley Hand ITC" w:cs="Calibri"/>
                                <w:sz w:val="28"/>
                                <w:szCs w:val="28"/>
                              </w:rPr>
                              <w:t xml:space="preserve"> Creativity lies NOT in the done, but in the doing. You can be perfect, or you can make art.” – Eric Wahl </w:t>
                            </w:r>
                          </w:p>
                          <w:p w:rsidR="00F179C2" w:rsidRDefault="00F179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4.3pt;width:531.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">
                <v:textbox>
                  <w:txbxContent>
                    <w:p w:rsidR="00F179C2" w:rsidRPr="00257280" w:rsidRDefault="00F179C2" w:rsidP="00F179C2">
                      <w:pPr>
                        <w:pStyle w:val="NoSpacing"/>
                        <w:rPr>
                          <w:rFonts w:ascii="Bradley Hand ITC" w:hAnsi="Bradley Hand ITC" w:cs="Calibri"/>
                          <w:sz w:val="28"/>
                          <w:szCs w:val="28"/>
                        </w:rPr>
                      </w:pPr>
                      <w:r w:rsidRPr="00257280">
                        <w:rPr>
                          <w:rFonts w:ascii="Bradley Hand ITC" w:hAnsi="Bradley Hand ITC" w:cs="Calibri"/>
                          <w:sz w:val="28"/>
                          <w:szCs w:val="28"/>
                        </w:rPr>
                        <w:t>“The purpose of art is not to produce a product. The purpose of art is to produce thinking. The secret is not the mechanics or technical skills that create art</w:t>
                      </w:r>
                      <w:r>
                        <w:rPr>
                          <w:rFonts w:ascii="Bradley Hand ITC" w:hAnsi="Bradley Hand ITC" w:cs="Calibri"/>
                          <w:sz w:val="28"/>
                          <w:szCs w:val="28"/>
                        </w:rPr>
                        <w:t xml:space="preserve"> </w:t>
                      </w:r>
                      <w:r w:rsidRPr="00257280">
                        <w:rPr>
                          <w:rFonts w:ascii="Bradley Hand ITC" w:hAnsi="Bradley Hand ITC" w:cs="Calibri"/>
                          <w:sz w:val="28"/>
                          <w:szCs w:val="28"/>
                        </w:rPr>
                        <w:t>- but the process of introspection and different levels of contemplation that generate it. Once you learn to embrace this process, your creative potential is limitless… Art is a human act. Art is risky. Generous. Courageous.</w:t>
                      </w:r>
                      <w:r>
                        <w:rPr>
                          <w:rFonts w:ascii="Bradley Hand ITC" w:hAnsi="Bradley Hand ITC" w:cs="Calibri"/>
                          <w:sz w:val="28"/>
                          <w:szCs w:val="28"/>
                        </w:rPr>
                        <w:t xml:space="preserve"> </w:t>
                      </w:r>
                      <w:r w:rsidRPr="00257280">
                        <w:rPr>
                          <w:rFonts w:ascii="Bradley Hand ITC" w:hAnsi="Bradley Hand ITC" w:cs="Calibri"/>
                          <w:sz w:val="28"/>
                          <w:szCs w:val="28"/>
                        </w:rPr>
                        <w:t xml:space="preserve">Provocative. Creativity lies NOT in the done, but in the doing. You can be perfect, or you can make art.” – Eric Wahl </w:t>
                      </w:r>
                    </w:p>
                    <w:p w:rsidR="00F179C2" w:rsidRDefault="00F179C2"/>
                  </w:txbxContent>
                </v:textbox>
              </v:shape>
            </w:pict>
          </mc:Fallback>
        </mc:AlternateContent>
      </w: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F179C2" w:rsidRDefault="00F179C2" w:rsidP="00DF3D6E">
      <w:pPr>
        <w:pStyle w:val="NoSpacing"/>
        <w:rPr>
          <w:rFonts w:ascii="Footlight MT Light" w:hAnsi="Footlight MT Light" w:cs="Calibri"/>
          <w:b/>
          <w:sz w:val="30"/>
          <w:szCs w:val="30"/>
        </w:rPr>
      </w:pPr>
    </w:p>
    <w:p w:rsidR="00556E0F" w:rsidRPr="00E367C0" w:rsidRDefault="00556E0F" w:rsidP="00DF3D6E">
      <w:pPr>
        <w:pStyle w:val="NoSpacing"/>
        <w:rPr>
          <w:rFonts w:ascii="Footlight MT Light" w:hAnsi="Footlight MT Light" w:cs="Calibri"/>
          <w:sz w:val="30"/>
          <w:szCs w:val="30"/>
        </w:rPr>
      </w:pPr>
      <w:r w:rsidRPr="00E367C0">
        <w:rPr>
          <w:rFonts w:ascii="Footlight MT Light" w:hAnsi="Footlight MT Light" w:cs="Calibri"/>
          <w:b/>
          <w:sz w:val="30"/>
          <w:szCs w:val="30"/>
        </w:rPr>
        <w:t>Respect</w:t>
      </w:r>
      <w:r w:rsidR="0057051E" w:rsidRPr="00E367C0">
        <w:rPr>
          <w:rFonts w:ascii="Footlight MT Light" w:hAnsi="Footlight MT Light" w:cs="Calibri"/>
          <w:sz w:val="30"/>
          <w:szCs w:val="30"/>
        </w:rPr>
        <w:t xml:space="preserve"> </w:t>
      </w:r>
      <w:r w:rsidRPr="00E367C0">
        <w:rPr>
          <w:rFonts w:ascii="Footlight MT Light" w:hAnsi="Footlight MT Light" w:cs="Calibri"/>
          <w:sz w:val="30"/>
          <w:szCs w:val="30"/>
        </w:rPr>
        <w:t xml:space="preserve">each other, </w:t>
      </w:r>
      <w:r w:rsidRPr="00E367C0">
        <w:rPr>
          <w:rFonts w:ascii="Footlight MT Light" w:hAnsi="Footlight MT Light" w:cs="Calibri"/>
          <w:b/>
          <w:sz w:val="30"/>
          <w:szCs w:val="30"/>
        </w:rPr>
        <w:t>respect</w:t>
      </w:r>
      <w:r w:rsidRPr="00E367C0">
        <w:rPr>
          <w:rFonts w:ascii="Footlight MT Light" w:hAnsi="Footlight MT Light" w:cs="Calibri"/>
          <w:sz w:val="30"/>
          <w:szCs w:val="30"/>
        </w:rPr>
        <w:t xml:space="preserve"> the materials, </w:t>
      </w:r>
      <w:r w:rsidRPr="00E367C0">
        <w:rPr>
          <w:rFonts w:ascii="Footlight MT Light" w:hAnsi="Footlight MT Light" w:cs="Calibri"/>
          <w:b/>
          <w:sz w:val="30"/>
          <w:szCs w:val="30"/>
        </w:rPr>
        <w:t>respect</w:t>
      </w:r>
      <w:r w:rsidRPr="00E367C0">
        <w:rPr>
          <w:rFonts w:ascii="Footlight MT Light" w:hAnsi="Footlight MT Light" w:cs="Calibri"/>
          <w:sz w:val="30"/>
          <w:szCs w:val="30"/>
        </w:rPr>
        <w:t xml:space="preserve"> artwork, and </w:t>
      </w:r>
      <w:r w:rsidRPr="00E367C0">
        <w:rPr>
          <w:rFonts w:ascii="Footlight MT Light" w:hAnsi="Footlight MT Light" w:cs="Calibri"/>
          <w:b/>
          <w:sz w:val="30"/>
          <w:szCs w:val="30"/>
        </w:rPr>
        <w:t xml:space="preserve">respect </w:t>
      </w:r>
      <w:r w:rsidRPr="00E367C0">
        <w:rPr>
          <w:rFonts w:ascii="Footlight MT Light" w:hAnsi="Footlight MT Light" w:cs="Calibri"/>
          <w:sz w:val="30"/>
          <w:szCs w:val="30"/>
        </w:rPr>
        <w:t xml:space="preserve">the classroom. </w:t>
      </w:r>
    </w:p>
    <w:p w:rsidR="00DF3D6E" w:rsidRDefault="00556E0F" w:rsidP="00DF3D6E">
      <w:pPr>
        <w:pStyle w:val="NoSpacing"/>
        <w:numPr>
          <w:ilvl w:val="0"/>
          <w:numId w:val="3"/>
        </w:numPr>
        <w:rPr>
          <w:rFonts w:ascii="Footlight MT Light" w:hAnsi="Footlight MT Light"/>
        </w:rPr>
      </w:pPr>
      <w:r w:rsidRPr="00DF3D6E">
        <w:rPr>
          <w:rFonts w:ascii="Footlight MT Light" w:hAnsi="Footlight MT Light"/>
        </w:rPr>
        <w:t>Students have the responsibility to attend class consistently</w:t>
      </w:r>
      <w:r w:rsidR="0057051E">
        <w:rPr>
          <w:rFonts w:ascii="Footlight MT Light" w:hAnsi="Footlight MT Light"/>
        </w:rPr>
        <w:t>.</w:t>
      </w:r>
    </w:p>
    <w:p w:rsidR="0057051E" w:rsidRPr="00DF3D6E" w:rsidRDefault="0057051E" w:rsidP="00DF3D6E">
      <w:pPr>
        <w:pStyle w:val="NoSpacing"/>
        <w:numPr>
          <w:ilvl w:val="0"/>
          <w:numId w:val="3"/>
        </w:numPr>
        <w:rPr>
          <w:rFonts w:ascii="Footlight MT Light" w:hAnsi="Footlight MT Light"/>
        </w:rPr>
      </w:pPr>
      <w:r>
        <w:rPr>
          <w:rFonts w:ascii="Footlight MT Light" w:hAnsi="Footlight MT Light"/>
        </w:rPr>
        <w:t>Students need to be on time to class. If they are late they will get a tardy or sing a song for the class. Or both.</w:t>
      </w:r>
    </w:p>
    <w:p w:rsidR="00556E0F" w:rsidRPr="00DF3D6E" w:rsidRDefault="00DF3D6E" w:rsidP="00DF3D6E">
      <w:pPr>
        <w:pStyle w:val="NoSpacing"/>
        <w:numPr>
          <w:ilvl w:val="0"/>
          <w:numId w:val="3"/>
        </w:numPr>
        <w:rPr>
          <w:rFonts w:ascii="Footlight MT Light" w:eastAsia="BatangChe" w:hAnsi="Footlight MT Light" w:cs="Browallia New"/>
        </w:rPr>
      </w:pPr>
      <w:r w:rsidRPr="00DF3D6E">
        <w:rPr>
          <w:rFonts w:ascii="Footlight MT Light" w:hAnsi="Footlight MT Light"/>
        </w:rPr>
        <w:t>M</w:t>
      </w:r>
      <w:r w:rsidR="00EC05CA">
        <w:rPr>
          <w:rFonts w:ascii="Footlight MT Light" w:hAnsi="Footlight MT Light"/>
        </w:rPr>
        <w:t>ust be on task the entire class. No messing around. No shenanigans</w:t>
      </w:r>
      <w:r w:rsidR="00556E0F" w:rsidRPr="00DF3D6E">
        <w:rPr>
          <w:rFonts w:ascii="Footlight MT Light" w:hAnsi="Footlight MT Light"/>
        </w:rPr>
        <w:t xml:space="preserve">.  </w:t>
      </w:r>
    </w:p>
    <w:p w:rsidR="00DF3D6E" w:rsidRDefault="00DF3D6E" w:rsidP="00DF3D6E">
      <w:pPr>
        <w:pStyle w:val="NoSpacing"/>
        <w:numPr>
          <w:ilvl w:val="0"/>
          <w:numId w:val="3"/>
        </w:numPr>
        <w:rPr>
          <w:rFonts w:ascii="Footlight MT Light" w:eastAsia="BatangChe" w:hAnsi="Footlight MT Light" w:cs="Browallia New"/>
        </w:rPr>
      </w:pPr>
      <w:r w:rsidRPr="00DF3D6E">
        <w:rPr>
          <w:rFonts w:ascii="Footlight MT Light" w:eastAsia="BatangChe" w:hAnsi="Footlight MT Light" w:cs="Browallia New"/>
        </w:rPr>
        <w:t xml:space="preserve">All </w:t>
      </w:r>
      <w:r>
        <w:rPr>
          <w:rFonts w:ascii="Footlight MT Light" w:eastAsia="BatangChe" w:hAnsi="Footlight MT Light" w:cs="Browallia New"/>
        </w:rPr>
        <w:t>work is due on the due date. Late work will be a 10% deduction</w:t>
      </w:r>
      <w:r w:rsidR="0057051E">
        <w:rPr>
          <w:rFonts w:ascii="Footlight MT Light" w:eastAsia="BatangChe" w:hAnsi="Footlight MT Light" w:cs="Browallia New"/>
        </w:rPr>
        <w:t xml:space="preserve"> and only accepted for two weeks after the due date. No exceptions. If you are going to be absent, turn it in early.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 xml:space="preserve">No headphones, no cell phones (unless being used for </w:t>
      </w:r>
      <w:r w:rsidR="00C11B05">
        <w:rPr>
          <w:rFonts w:ascii="Footlight MT Light" w:eastAsia="BatangChe" w:hAnsi="Footlight MT Light" w:cs="Browallia New"/>
        </w:rPr>
        <w:t xml:space="preserve">a </w:t>
      </w:r>
      <w:r>
        <w:rPr>
          <w:rFonts w:ascii="Footlight MT Light" w:eastAsia="BatangChe" w:hAnsi="Footlight MT Light" w:cs="Browallia New"/>
        </w:rPr>
        <w:t>project). They will be taken away and given to the Dean after school</w:t>
      </w:r>
      <w:r w:rsidR="00EC05CA">
        <w:rPr>
          <w:rFonts w:ascii="Footlight MT Light" w:eastAsia="BatangChe" w:hAnsi="Footlight MT Light" w:cs="Browallia New"/>
        </w:rPr>
        <w:t xml:space="preserve">. </w:t>
      </w:r>
      <w:r w:rsidR="00C11B05">
        <w:rPr>
          <w:rFonts w:ascii="Footlight MT Light" w:eastAsia="BatangChe" w:hAnsi="Footlight MT Light" w:cs="Browallia New"/>
        </w:rPr>
        <w:t xml:space="preserve">You are assigned a Saturday School for this offense.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 xml:space="preserve">Listen. Pay attention. </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Be in your assigned seat unless you want a detention.</w:t>
      </w:r>
    </w:p>
    <w:p w:rsidR="0057051E" w:rsidRPr="0093330A"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No food or drink allowed in class.</w:t>
      </w:r>
      <w:r>
        <w:rPr>
          <w:rFonts w:ascii="Footlight MT Light" w:eastAsia="BatangChe" w:hAnsi="Footlight MT Light" w:cs="Browallia New"/>
        </w:rPr>
        <w:t xml:space="preserve"> It</w:t>
      </w:r>
      <w:r w:rsidRPr="0093330A">
        <w:rPr>
          <w:rFonts w:ascii="Footlight MT Light" w:eastAsia="BatangChe" w:hAnsi="Footlight MT Light" w:cs="Browallia New"/>
        </w:rPr>
        <w:t xml:space="preserve"> will be immediately thrown away… or consumed by the teacher if she is hungry. </w:t>
      </w:r>
      <w:r w:rsidRPr="0093330A">
        <w:rPr>
          <w:rFonts w:ascii="Footlight MT Light" w:eastAsia="BatangChe" w:hAnsi="Footlight MT Light" w:cs="Browallia New"/>
        </w:rPr>
        <w:sym w:font="Wingdings" w:char="F04A"/>
      </w:r>
      <w:r w:rsidRPr="0057051E">
        <w:rPr>
          <w:rFonts w:ascii="Footlight MT Light" w:eastAsia="BatangChe" w:hAnsi="Footlight MT Light" w:cs="Browallia New"/>
        </w:rPr>
        <w:t xml:space="preserve"> </w:t>
      </w:r>
      <w:r>
        <w:rPr>
          <w:rFonts w:ascii="Footlight MT Light" w:eastAsia="BatangChe" w:hAnsi="Footlight MT Light" w:cs="Browallia New"/>
        </w:rPr>
        <w:t>Water bottles are ok</w:t>
      </w:r>
      <w:r w:rsidR="00C11B05">
        <w:rPr>
          <w:rFonts w:ascii="Footlight MT Light" w:eastAsia="BatangChe" w:hAnsi="Footlight MT Light" w:cs="Browallia New"/>
        </w:rPr>
        <w:t>.</w:t>
      </w:r>
    </w:p>
    <w:p w:rsidR="0057051E" w:rsidRDefault="0057051E" w:rsidP="00DF3D6E">
      <w:pPr>
        <w:pStyle w:val="NoSpacing"/>
        <w:numPr>
          <w:ilvl w:val="0"/>
          <w:numId w:val="3"/>
        </w:numPr>
        <w:rPr>
          <w:rFonts w:ascii="Footlight MT Light" w:eastAsia="BatangChe" w:hAnsi="Footlight MT Light" w:cs="Browallia New"/>
        </w:rPr>
      </w:pPr>
      <w:r>
        <w:rPr>
          <w:rFonts w:ascii="Footlight MT Light" w:eastAsia="BatangChe" w:hAnsi="Footlight MT Light" w:cs="Browallia New"/>
        </w:rPr>
        <w:t>The bell does not excuse you, I do.</w:t>
      </w:r>
    </w:p>
    <w:p w:rsidR="0057051E"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Students are expected to CLEAN UP after themselves</w:t>
      </w:r>
      <w:r>
        <w:rPr>
          <w:rFonts w:ascii="Footlight MT Light" w:eastAsia="BatangChe" w:hAnsi="Footlight MT Light" w:cs="Browallia New"/>
        </w:rPr>
        <w:t>. It’s part of your grade.</w:t>
      </w:r>
    </w:p>
    <w:p w:rsidR="0057051E"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 xml:space="preserve">Bathroom policy: </w:t>
      </w:r>
      <w:r>
        <w:rPr>
          <w:rFonts w:ascii="Footlight MT Light" w:eastAsia="BatangChe" w:hAnsi="Footlight MT Light" w:cs="Browallia New"/>
        </w:rPr>
        <w:t>If you ask to go to the bathroom and it is a bad time</w:t>
      </w:r>
      <w:r w:rsidR="00E367C0">
        <w:rPr>
          <w:rFonts w:ascii="Footlight MT Light" w:eastAsia="BatangChe" w:hAnsi="Footlight MT Light" w:cs="Browallia New"/>
        </w:rPr>
        <w:t xml:space="preserve"> (lecture, etc.)</w:t>
      </w:r>
      <w:r>
        <w:rPr>
          <w:rFonts w:ascii="Footlight MT Light" w:eastAsia="BatangChe" w:hAnsi="Footlight MT Light" w:cs="Browallia New"/>
        </w:rPr>
        <w:t xml:space="preserve"> you may have to wait. </w:t>
      </w:r>
      <w:r w:rsidR="00E367C0">
        <w:rPr>
          <w:rFonts w:ascii="Footlight MT Light" w:eastAsia="BatangChe" w:hAnsi="Footlight MT Light" w:cs="Browallia New"/>
        </w:rPr>
        <w:t xml:space="preserve">One student may go at a time; </w:t>
      </w:r>
      <w:r w:rsidR="00C11B05">
        <w:rPr>
          <w:rFonts w:ascii="Footlight MT Light" w:eastAsia="BatangChe" w:hAnsi="Footlight MT Light" w:cs="Browallia New"/>
        </w:rPr>
        <w:t xml:space="preserve">you must leave your cell phone </w:t>
      </w:r>
      <w:r w:rsidR="00E367C0">
        <w:rPr>
          <w:rFonts w:ascii="Footlight MT Light" w:eastAsia="BatangChe" w:hAnsi="Footlight MT Light" w:cs="Browallia New"/>
        </w:rPr>
        <w:t xml:space="preserve">and take the bathroom pass. </w:t>
      </w:r>
      <w:r w:rsidRPr="0093330A">
        <w:rPr>
          <w:rFonts w:ascii="Footlight MT Light" w:eastAsia="BatangChe" w:hAnsi="Footlight MT Light" w:cs="Browallia New"/>
        </w:rPr>
        <w:t>If p</w:t>
      </w:r>
      <w:r w:rsidR="00E367C0">
        <w:rPr>
          <w:rFonts w:ascii="Footlight MT Light" w:eastAsia="BatangChe" w:hAnsi="Footlight MT Light" w:cs="Browallia New"/>
        </w:rPr>
        <w:t>rivileges are abused</w:t>
      </w:r>
      <w:r w:rsidRPr="0093330A">
        <w:rPr>
          <w:rFonts w:ascii="Footlight MT Light" w:eastAsia="BatangChe" w:hAnsi="Footlight MT Light" w:cs="Browallia New"/>
        </w:rPr>
        <w:t xml:space="preserve"> they may be revoked. </w:t>
      </w:r>
    </w:p>
    <w:p w:rsidR="0057051E" w:rsidRPr="0093330A" w:rsidRDefault="0057051E" w:rsidP="0057051E">
      <w:pPr>
        <w:pStyle w:val="NoSpacing"/>
        <w:numPr>
          <w:ilvl w:val="0"/>
          <w:numId w:val="3"/>
        </w:numPr>
        <w:rPr>
          <w:rFonts w:ascii="Footlight MT Light" w:eastAsia="BatangChe" w:hAnsi="Footlight MT Light" w:cs="Browallia New"/>
        </w:rPr>
      </w:pPr>
      <w:r w:rsidRPr="0093330A">
        <w:rPr>
          <w:rFonts w:ascii="Footlight MT Light" w:eastAsia="BatangChe" w:hAnsi="Footlight MT Light" w:cs="Browallia New"/>
        </w:rPr>
        <w:t xml:space="preserve">NEVER EVER </w:t>
      </w:r>
      <w:proofErr w:type="spellStart"/>
      <w:r w:rsidRPr="0093330A">
        <w:rPr>
          <w:rFonts w:ascii="Footlight MT Light" w:eastAsia="BatangChe" w:hAnsi="Footlight MT Light" w:cs="Browallia New"/>
        </w:rPr>
        <w:t>EVER</w:t>
      </w:r>
      <w:proofErr w:type="spellEnd"/>
      <w:r w:rsidRPr="0093330A">
        <w:rPr>
          <w:rFonts w:ascii="Footlight MT Light" w:eastAsia="BatangChe" w:hAnsi="Footlight MT Light" w:cs="Browallia New"/>
        </w:rPr>
        <w:t xml:space="preserve"> FOLD YOUR ARTWORK. You will get graded down for damaged artwork. </w:t>
      </w:r>
    </w:p>
    <w:p w:rsidR="00257280" w:rsidRDefault="00257280" w:rsidP="00E367C0">
      <w:pPr>
        <w:pStyle w:val="NoSpacing"/>
        <w:rPr>
          <w:rFonts w:ascii="Adobe Hebrew" w:hAnsi="Adobe Hebrew" w:cs="Adobe Hebrew"/>
          <w:b/>
          <w:u w:val="single"/>
        </w:rPr>
      </w:pPr>
    </w:p>
    <w:p w:rsidR="00E367C0" w:rsidRPr="0093330A" w:rsidRDefault="00E367C0" w:rsidP="00E367C0">
      <w:pPr>
        <w:pStyle w:val="NoSpacing"/>
        <w:rPr>
          <w:rFonts w:ascii="Adobe Hebrew" w:hAnsi="Adobe Hebrew" w:cs="Adobe Hebrew"/>
          <w:b/>
          <w:u w:val="single"/>
        </w:rPr>
      </w:pPr>
      <w:r>
        <w:rPr>
          <w:rFonts w:ascii="Adobe Hebrew" w:eastAsia="BatangChe" w:hAnsi="Adobe Hebrew" w:cs="Adobe Hebrew"/>
          <w:noProof/>
          <w:sz w:val="24"/>
          <w:szCs w:val="24"/>
        </w:rPr>
        <mc:AlternateContent>
          <mc:Choice Requires="wps">
            <w:drawing>
              <wp:anchor distT="0" distB="0" distL="114300" distR="114300" simplePos="0" relativeHeight="251659264" behindDoc="0" locked="0" layoutInCell="1" allowOverlap="1" wp14:anchorId="01854973" wp14:editId="715F6D5B">
                <wp:simplePos x="0" y="0"/>
                <wp:positionH relativeFrom="column">
                  <wp:posOffset>3695700</wp:posOffset>
                </wp:positionH>
                <wp:positionV relativeFrom="paragraph">
                  <wp:posOffset>22225</wp:posOffset>
                </wp:positionV>
                <wp:extent cx="3086100" cy="495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5300"/>
                        </a:xfrm>
                        <a:prstGeom prst="rect">
                          <a:avLst/>
                        </a:prstGeom>
                        <a:solidFill>
                          <a:srgbClr val="FFFFFF"/>
                        </a:solidFill>
                        <a:ln w="9525">
                          <a:solidFill>
                            <a:srgbClr val="000000"/>
                          </a:solidFill>
                          <a:miter lim="800000"/>
                          <a:headEnd/>
                          <a:tailEnd/>
                        </a:ln>
                      </wps:spPr>
                      <wps:txbx>
                        <w:txbxContent>
                          <w:p w:rsidR="00E367C0" w:rsidRPr="0093330A" w:rsidRDefault="00E367C0" w:rsidP="00E367C0">
                            <w:pPr>
                              <w:rPr>
                                <w:rFonts w:ascii="Adobe Hebrew" w:hAnsi="Adobe Hebrew" w:cs="Adobe Hebrew"/>
                              </w:rPr>
                            </w:pPr>
                            <w:r w:rsidRPr="0093330A">
                              <w:rPr>
                                <w:rFonts w:ascii="Adobe Hebrew" w:hAnsi="Adobe Hebrew" w:cs="Adobe Hebrew"/>
                              </w:rPr>
                              <w:t xml:space="preserve">Consequences may be adjusted as needed on an individual basis, depending on the offense.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1pt;margin-top:1.75pt;width:24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">
                <v:textbox>
                  <w:txbxContent>
                    <w:p w:rsidR="00E367C0" w:rsidRPr="0093330A" w:rsidRDefault="00E367C0" w:rsidP="00E367C0">
                      <w:pPr>
                        <w:rPr>
                          <w:rFonts w:ascii="Adobe Hebrew" w:hAnsi="Adobe Hebrew" w:cs="Adobe Hebrew"/>
                        </w:rPr>
                      </w:pPr>
                      <w:r w:rsidRPr="0093330A">
                        <w:rPr>
                          <w:rFonts w:ascii="Adobe Hebrew" w:hAnsi="Adobe Hebrew" w:cs="Adobe Hebrew"/>
                        </w:rPr>
                        <w:t xml:space="preserve">Consequences may be adjusted as needed on an individual basis, depending on the offense. </w:t>
                      </w:r>
                    </w:p>
                  </w:txbxContent>
                </v:textbox>
              </v:shape>
            </w:pict>
          </mc:Fallback>
        </mc:AlternateContent>
      </w:r>
      <w:r w:rsidRPr="0093330A">
        <w:rPr>
          <w:rFonts w:ascii="Adobe Hebrew" w:hAnsi="Adobe Hebrew" w:cs="Adobe Hebrew"/>
          <w:b/>
          <w:u w:val="single"/>
        </w:rPr>
        <w:t>Consequences:</w:t>
      </w:r>
    </w:p>
    <w:p w:rsidR="00E367C0" w:rsidRPr="0093330A" w:rsidRDefault="00E367C0" w:rsidP="00E367C0">
      <w:pPr>
        <w:pStyle w:val="NoSpacing"/>
        <w:rPr>
          <w:rFonts w:ascii="Adobe Hebrew" w:hAnsi="Adobe Hebrew" w:cs="Adobe Hebrew"/>
        </w:rPr>
      </w:pPr>
      <w:r w:rsidRPr="0093330A">
        <w:rPr>
          <w:rFonts w:ascii="Adobe Hebrew" w:hAnsi="Adobe Hebrew" w:cs="Adobe Hebrew"/>
        </w:rPr>
        <w:tab/>
        <w:t>First time: Warning</w:t>
      </w:r>
    </w:p>
    <w:p w:rsidR="00E367C0" w:rsidRPr="005C34C6" w:rsidRDefault="00E367C0" w:rsidP="00E367C0">
      <w:pPr>
        <w:pStyle w:val="NoSpacing"/>
        <w:rPr>
          <w:rFonts w:ascii="Adobe Hebrew" w:hAnsi="Adobe Hebrew" w:cs="Adobe Hebrew"/>
        </w:rPr>
      </w:pPr>
      <w:r w:rsidRPr="0093330A">
        <w:rPr>
          <w:rFonts w:ascii="Adobe Hebrew" w:hAnsi="Adobe Hebrew" w:cs="Adobe Hebrew"/>
        </w:rPr>
        <w:tab/>
        <w:t>Second time: 15</w:t>
      </w:r>
      <w:r>
        <w:rPr>
          <w:rFonts w:ascii="Adobe Hebrew" w:hAnsi="Adobe Hebrew" w:cs="Adobe Hebrew"/>
        </w:rPr>
        <w:t>-30</w:t>
      </w:r>
      <w:r w:rsidRPr="0093330A">
        <w:rPr>
          <w:rFonts w:ascii="Adobe Hebrew" w:hAnsi="Adobe Hebrew" w:cs="Adobe Hebrew"/>
        </w:rPr>
        <w:t xml:space="preserve"> minute detention</w:t>
      </w:r>
      <w:r w:rsidRPr="005C34C6">
        <w:rPr>
          <w:rFonts w:ascii="Adobe Hebrew" w:hAnsi="Adobe Hebrew" w:cs="Adobe Hebrew"/>
        </w:rPr>
        <w:t>, parents called</w:t>
      </w:r>
    </w:p>
    <w:p w:rsidR="00E367C0" w:rsidRPr="005C34C6" w:rsidRDefault="00E367C0" w:rsidP="00E367C0">
      <w:pPr>
        <w:pStyle w:val="NoSpacing"/>
        <w:rPr>
          <w:rFonts w:ascii="Adobe Hebrew" w:hAnsi="Adobe Hebrew" w:cs="Adobe Hebrew"/>
        </w:rPr>
      </w:pPr>
      <w:r w:rsidRPr="005C34C6">
        <w:rPr>
          <w:rFonts w:ascii="Adobe Hebrew" w:hAnsi="Adobe Hebrew" w:cs="Adobe Hebrew"/>
        </w:rPr>
        <w:tab/>
        <w:t>Third time: 30</w:t>
      </w:r>
      <w:r>
        <w:rPr>
          <w:rFonts w:ascii="Adobe Hebrew" w:hAnsi="Adobe Hebrew" w:cs="Adobe Hebrew"/>
        </w:rPr>
        <w:t>-45</w:t>
      </w:r>
      <w:r w:rsidRPr="005C34C6">
        <w:rPr>
          <w:rFonts w:ascii="Adobe Hebrew" w:hAnsi="Adobe Hebrew" w:cs="Adobe Hebrew"/>
        </w:rPr>
        <w:t xml:space="preserve"> minute detention, parents called</w:t>
      </w:r>
    </w:p>
    <w:p w:rsidR="00E367C0" w:rsidRPr="005C34C6" w:rsidRDefault="00E367C0" w:rsidP="00E367C0">
      <w:pPr>
        <w:pStyle w:val="NoSpacing"/>
        <w:rPr>
          <w:rFonts w:ascii="Adobe Hebrew" w:hAnsi="Adobe Hebrew" w:cs="Adobe Hebrew"/>
        </w:rPr>
      </w:pPr>
      <w:r w:rsidRPr="005C34C6">
        <w:rPr>
          <w:rFonts w:ascii="Adobe Hebrew" w:hAnsi="Adobe Hebrew" w:cs="Adobe Hebrew"/>
        </w:rPr>
        <w:tab/>
        <w:t>Fourth time: Referral written, parents called</w:t>
      </w:r>
      <w:r>
        <w:rPr>
          <w:rFonts w:ascii="Adobe Hebrew" w:hAnsi="Adobe Hebrew" w:cs="Adobe Hebrew"/>
        </w:rPr>
        <w:t>. Each new offense after this will be an automatic referral.</w:t>
      </w:r>
    </w:p>
    <w:p w:rsidR="00E367C0" w:rsidRPr="005C34C6" w:rsidRDefault="00E367C0" w:rsidP="00E367C0">
      <w:pPr>
        <w:pStyle w:val="NoSpacing"/>
        <w:rPr>
          <w:rFonts w:ascii="Adobe Hebrew" w:hAnsi="Adobe Hebrew" w:cs="Adobe Hebrew"/>
        </w:rPr>
      </w:pPr>
      <w:r w:rsidRPr="005C34C6">
        <w:rPr>
          <w:rFonts w:ascii="Adobe Hebrew" w:hAnsi="Adobe Hebrew" w:cs="Adobe Hebrew"/>
        </w:rPr>
        <w:t>*</w:t>
      </w:r>
      <w:r>
        <w:rPr>
          <w:rFonts w:ascii="Adobe Hebrew" w:hAnsi="Adobe Hebrew" w:cs="Adobe Hebrew"/>
        </w:rPr>
        <w:t>*</w:t>
      </w:r>
      <w:r w:rsidRPr="005C34C6">
        <w:rPr>
          <w:rFonts w:ascii="Adobe Hebrew" w:hAnsi="Adobe Hebrew" w:cs="Adobe Hebrew"/>
        </w:rPr>
        <w:t xml:space="preserve">Severe disruptions: Student sent with referral to office, parents called, student removed from the classroom. </w:t>
      </w:r>
    </w:p>
    <w:p w:rsidR="00E367C0" w:rsidRDefault="00E367C0" w:rsidP="00E367C0">
      <w:pPr>
        <w:pStyle w:val="NoSpacing"/>
        <w:rPr>
          <w:rFonts w:ascii="Adobe Arabic" w:hAnsi="Adobe Arabic" w:cs="Adobe Arabic"/>
          <w:b/>
          <w:u w:val="single"/>
        </w:rPr>
      </w:pPr>
    </w:p>
    <w:p w:rsidR="00E367C0" w:rsidRPr="00C11B05" w:rsidRDefault="00E367C0" w:rsidP="00E367C0">
      <w:pPr>
        <w:pStyle w:val="NoSpacing"/>
        <w:rPr>
          <w:rFonts w:ascii="Adobe Hebrew" w:hAnsi="Adobe Hebrew" w:cs="Adobe Hebrew"/>
          <w:sz w:val="20"/>
          <w:szCs w:val="20"/>
        </w:rPr>
      </w:pPr>
      <w:r w:rsidRPr="00C11B05">
        <w:rPr>
          <w:rFonts w:ascii="Adobe Hebrew" w:hAnsi="Adobe Hebrew" w:cs="Adobe Hebrew"/>
          <w:b/>
          <w:sz w:val="20"/>
          <w:szCs w:val="20"/>
          <w:u w:val="single"/>
        </w:rPr>
        <w:t>Plagiarism and Academic Dishonesty:</w:t>
      </w:r>
      <w:r w:rsidRPr="00C11B05">
        <w:rPr>
          <w:rFonts w:ascii="Adobe Hebrew" w:hAnsi="Adobe Hebrew" w:cs="Adobe Hebrew"/>
          <w:sz w:val="20"/>
          <w:szCs w:val="20"/>
        </w:rPr>
        <w:t xml:space="preserve"> In this class there will be many assignments on specific Artists and Art styles.  Any assignment that is deemed to have engaged in any type of plagiarism or academic dishonesty will receive an automatic “F” as well as disciplinary action. Plagiarism  includes quoting and/or paraphrasing sources without acknowledgement, submitting work producing wholly by someone else or with unauthorized assistance of someone else, and copying from another person’s paper.  </w:t>
      </w:r>
    </w:p>
    <w:p w:rsidR="00257280" w:rsidRDefault="00257280" w:rsidP="00E367C0">
      <w:pPr>
        <w:pStyle w:val="NoSpacing"/>
        <w:rPr>
          <w:rFonts w:ascii="Adobe Arabic" w:hAnsi="Adobe Arabic" w:cs="Adobe Arabic"/>
          <w:sz w:val="18"/>
          <w:szCs w:val="18"/>
        </w:rPr>
      </w:pPr>
    </w:p>
    <w:p w:rsidR="00257280" w:rsidRPr="00257280" w:rsidRDefault="00257280" w:rsidP="00E367C0">
      <w:pPr>
        <w:pStyle w:val="NoSpacing"/>
        <w:rPr>
          <w:rFonts w:ascii="Snap ITC" w:hAnsi="Snap ITC" w:cs="Adobe Arabic"/>
          <w:sz w:val="18"/>
          <w:szCs w:val="18"/>
        </w:rPr>
      </w:pPr>
      <w:r>
        <w:rPr>
          <w:rFonts w:ascii="Snap ITC" w:hAnsi="Snap ITC" w:cs="Adobe Arabic"/>
          <w:noProof/>
          <w:sz w:val="18"/>
          <w:szCs w:val="18"/>
        </w:rPr>
        <mc:AlternateContent>
          <mc:Choice Requires="wps">
            <w:drawing>
              <wp:anchor distT="0" distB="0" distL="114300" distR="114300" simplePos="0" relativeHeight="251660288" behindDoc="0" locked="0" layoutInCell="1" allowOverlap="1">
                <wp:simplePos x="0" y="0"/>
                <wp:positionH relativeFrom="column">
                  <wp:posOffset>866774</wp:posOffset>
                </wp:positionH>
                <wp:positionV relativeFrom="paragraph">
                  <wp:posOffset>80010</wp:posOffset>
                </wp:positionV>
                <wp:extent cx="6124575" cy="9525"/>
                <wp:effectExtent l="0" t="76200" r="9525" b="104775"/>
                <wp:wrapNone/>
                <wp:docPr id="1" name="Straight Arrow Connector 1"/>
                <wp:cNvGraphicFramePr/>
                <a:graphic xmlns:a="http://schemas.openxmlformats.org/drawingml/2006/main">
                  <a:graphicData uri="http://schemas.microsoft.com/office/word/2010/wordprocessingShape">
                    <wps:wsp>
                      <wps:cNvCnPr/>
                      <wps:spPr>
                        <a:xfrm>
                          <a:off x="0" y="0"/>
                          <a:ext cx="6124575" cy="952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8.25pt;margin-top:6.3pt;width:482.2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" strokecolor="black [3213]" strokeweight="2pt">
                <v:stroke endarrow="open" joinstyle="miter"/>
              </v:shape>
            </w:pict>
          </mc:Fallback>
        </mc:AlternateContent>
      </w:r>
      <w:r w:rsidRPr="00257280">
        <w:rPr>
          <w:rFonts w:ascii="Snap ITC" w:hAnsi="Snap ITC" w:cs="Adobe Arabic"/>
          <w:sz w:val="18"/>
          <w:szCs w:val="18"/>
        </w:rPr>
        <w:t>TURN OVER</w:t>
      </w:r>
    </w:p>
    <w:p w:rsidR="00E367C0" w:rsidRPr="00257280" w:rsidRDefault="005D21F1" w:rsidP="00E367C0">
      <w:pPr>
        <w:rPr>
          <w:rFonts w:ascii="Snap ITC" w:eastAsia="Batang" w:hAnsi="Snap ITC" w:cs="Calibri"/>
          <w:b/>
          <w:sz w:val="18"/>
          <w:szCs w:val="18"/>
          <w:u w:val="single"/>
        </w:rPr>
      </w:pPr>
      <w:r>
        <w:rPr>
          <w:rFonts w:ascii="Snap ITC" w:eastAsia="Batang" w:hAnsi="Snap ITC" w:cs="Calibri"/>
          <w:b/>
          <w:noProof/>
          <w:sz w:val="18"/>
          <w:szCs w:val="18"/>
          <w:u w:val="single"/>
        </w:rPr>
        <w:drawing>
          <wp:anchor distT="0" distB="0" distL="114300" distR="114300" simplePos="0" relativeHeight="251661312" behindDoc="1" locked="0" layoutInCell="1" allowOverlap="1" wp14:anchorId="5480C8E3" wp14:editId="6BA78EC5">
            <wp:simplePos x="0" y="0"/>
            <wp:positionH relativeFrom="column">
              <wp:posOffset>2190115</wp:posOffset>
            </wp:positionH>
            <wp:positionV relativeFrom="paragraph">
              <wp:posOffset>116205</wp:posOffset>
            </wp:positionV>
            <wp:extent cx="2437765" cy="1846580"/>
            <wp:effectExtent l="0" t="0" r="635" b="1270"/>
            <wp:wrapTight wrapText="bothSides">
              <wp:wrapPolygon edited="0">
                <wp:start x="0" y="0"/>
                <wp:lineTo x="0" y="21392"/>
                <wp:lineTo x="21437" y="21392"/>
                <wp:lineTo x="21437" y="0"/>
                <wp:lineTo x="0" y="0"/>
              </wp:wrapPolygon>
            </wp:wrapTight>
            <wp:docPr id="2" name="Picture 2" descr="C:\Users\jlamar\AppData\Local\Microsoft\Windows\Temporary Internet Files\Content.IE5\FI4DD9P2\artist_pal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amar\AppData\Local\Microsoft\Windows\Temporary Internet Files\Content.IE5\FI4DD9P2\artist_palette[1].jpg"/>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437765"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rPr>
          <w:rFonts w:ascii="Batang" w:eastAsia="Batang" w:hAnsi="Batang" w:cs="Calibri"/>
          <w:b/>
          <w:sz w:val="18"/>
          <w:szCs w:val="18"/>
          <w:u w:val="single"/>
        </w:rPr>
      </w:pPr>
    </w:p>
    <w:p w:rsidR="00257280" w:rsidRDefault="00257280" w:rsidP="00E367C0">
      <w:pPr>
        <w:pStyle w:val="NoSpacing"/>
        <w:rPr>
          <w:rFonts w:ascii="BatangChe" w:eastAsia="BatangChe" w:hAnsi="BatangChe"/>
          <w:b/>
          <w:u w:val="single"/>
        </w:rPr>
      </w:pPr>
    </w:p>
    <w:p w:rsidR="00257280" w:rsidRDefault="00257280" w:rsidP="00E367C0">
      <w:pPr>
        <w:pStyle w:val="NoSpacing"/>
        <w:rPr>
          <w:rFonts w:ascii="BatangChe" w:eastAsia="BatangChe" w:hAnsi="BatangChe"/>
          <w:b/>
          <w:u w:val="single"/>
        </w:rPr>
      </w:pPr>
    </w:p>
    <w:p w:rsidR="00257280" w:rsidRDefault="00257280" w:rsidP="00E367C0">
      <w:pPr>
        <w:pStyle w:val="NoSpacing"/>
        <w:rPr>
          <w:rFonts w:ascii="BatangChe" w:eastAsia="BatangChe" w:hAnsi="BatangChe"/>
          <w:b/>
          <w:u w:val="single"/>
        </w:rPr>
      </w:pPr>
    </w:p>
    <w:p w:rsidR="005D21F1" w:rsidRDefault="005D21F1" w:rsidP="00257280">
      <w:pPr>
        <w:rPr>
          <w:rFonts w:ascii="Batang" w:eastAsia="Batang" w:hAnsi="Batang" w:cs="Calibri"/>
          <w:b/>
          <w:sz w:val="18"/>
          <w:szCs w:val="18"/>
          <w:u w:val="single"/>
        </w:rPr>
      </w:pPr>
    </w:p>
    <w:p w:rsidR="00F179C2" w:rsidRDefault="00F179C2" w:rsidP="00257280">
      <w:pPr>
        <w:rPr>
          <w:rFonts w:ascii="Batang" w:eastAsia="Batang" w:hAnsi="Batang" w:cs="Calibri"/>
          <w:b/>
          <w:sz w:val="18"/>
          <w:szCs w:val="18"/>
          <w:u w:val="single"/>
        </w:rPr>
      </w:pPr>
    </w:p>
    <w:p w:rsidR="00257280" w:rsidRPr="00257280" w:rsidRDefault="00257280" w:rsidP="00257280">
      <w:pPr>
        <w:rPr>
          <w:rFonts w:ascii="Batang" w:eastAsia="Batang" w:hAnsi="Batang" w:cs="Calibri"/>
          <w:sz w:val="18"/>
          <w:szCs w:val="18"/>
        </w:rPr>
      </w:pPr>
      <w:proofErr w:type="gramStart"/>
      <w:r w:rsidRPr="00257280">
        <w:rPr>
          <w:rFonts w:ascii="Batang" w:eastAsia="Batang" w:hAnsi="Batang" w:cs="Calibri"/>
          <w:b/>
          <w:sz w:val="18"/>
          <w:szCs w:val="18"/>
          <w:u w:val="single"/>
        </w:rPr>
        <w:t xml:space="preserve">Tutoring: </w:t>
      </w:r>
      <w:r w:rsidRPr="00257280">
        <w:rPr>
          <w:rFonts w:ascii="Batang" w:eastAsia="Batang" w:hAnsi="Batang" w:cs="Calibri"/>
          <w:sz w:val="18"/>
          <w:szCs w:val="18"/>
        </w:rPr>
        <w:t xml:space="preserve"> Every Wednesday afterschool until 4pm I am here</w:t>
      </w:r>
      <w:r w:rsidR="00C11B05">
        <w:rPr>
          <w:rFonts w:ascii="Batang" w:eastAsia="Batang" w:hAnsi="Batang" w:cs="Calibri"/>
          <w:sz w:val="18"/>
          <w:szCs w:val="18"/>
        </w:rPr>
        <w:t>, unless posted otherwise</w:t>
      </w:r>
      <w:r w:rsidRPr="00257280">
        <w:rPr>
          <w:rFonts w:ascii="Batang" w:eastAsia="Batang" w:hAnsi="Batang" w:cs="Calibri"/>
          <w:sz w:val="18"/>
          <w:szCs w:val="18"/>
        </w:rPr>
        <w:t>.</w:t>
      </w:r>
      <w:proofErr w:type="gramEnd"/>
      <w:r w:rsidRPr="00257280">
        <w:rPr>
          <w:rFonts w:ascii="Batang" w:eastAsia="Batang" w:hAnsi="Batang" w:cs="Calibri"/>
          <w:sz w:val="18"/>
          <w:szCs w:val="18"/>
        </w:rPr>
        <w:t xml:space="preserve"> This </w:t>
      </w:r>
      <w:r w:rsidR="00C11B05">
        <w:rPr>
          <w:rFonts w:ascii="Batang" w:eastAsia="Batang" w:hAnsi="Batang" w:cs="Calibri"/>
          <w:sz w:val="18"/>
          <w:szCs w:val="18"/>
        </w:rPr>
        <w:t xml:space="preserve">is </w:t>
      </w:r>
      <w:r w:rsidRPr="00257280">
        <w:rPr>
          <w:rFonts w:ascii="Batang" w:eastAsia="Batang" w:hAnsi="Batang" w:cs="Calibri"/>
          <w:sz w:val="18"/>
          <w:szCs w:val="18"/>
        </w:rPr>
        <w:t xml:space="preserve">for students to finish, make up/ catch up on assignments, or get extra help. </w:t>
      </w:r>
      <w:r w:rsidRPr="00257280">
        <w:rPr>
          <w:rFonts w:ascii="Batang" w:eastAsia="Batang" w:hAnsi="Batang"/>
          <w:b/>
          <w:sz w:val="18"/>
          <w:szCs w:val="18"/>
          <w:u w:val="single"/>
        </w:rPr>
        <w:t>Academic detentions</w:t>
      </w:r>
      <w:r w:rsidRPr="00257280">
        <w:rPr>
          <w:rFonts w:ascii="Batang" w:eastAsia="Batang" w:hAnsi="Batang"/>
          <w:sz w:val="18"/>
          <w:szCs w:val="18"/>
        </w:rPr>
        <w:t xml:space="preserve"> may be assigned on these days when a student has a </w:t>
      </w:r>
      <w:r w:rsidR="00C11B05">
        <w:rPr>
          <w:rFonts w:ascii="Batang" w:eastAsia="Batang" w:hAnsi="Batang"/>
          <w:sz w:val="18"/>
          <w:szCs w:val="18"/>
        </w:rPr>
        <w:t xml:space="preserve">  </w:t>
      </w:r>
      <w:r w:rsidRPr="00257280">
        <w:rPr>
          <w:rFonts w:ascii="Batang" w:eastAsia="Batang" w:hAnsi="Batang"/>
          <w:sz w:val="18"/>
          <w:szCs w:val="18"/>
        </w:rPr>
        <w:t>D or F in the class. These are not for behavior issues</w:t>
      </w:r>
      <w:r w:rsidR="00C11B05">
        <w:rPr>
          <w:rFonts w:ascii="Batang" w:eastAsia="Batang" w:hAnsi="Batang"/>
          <w:sz w:val="18"/>
          <w:szCs w:val="18"/>
        </w:rPr>
        <w:t>, but a chance to bring up your grade</w:t>
      </w:r>
      <w:r w:rsidRPr="00257280">
        <w:rPr>
          <w:rFonts w:ascii="Batang" w:eastAsia="Batang" w:hAnsi="Batang"/>
          <w:sz w:val="18"/>
          <w:szCs w:val="18"/>
        </w:rPr>
        <w:t>.</w:t>
      </w:r>
    </w:p>
    <w:p w:rsidR="00257280" w:rsidRDefault="00257280" w:rsidP="00257280">
      <w:pPr>
        <w:rPr>
          <w:rFonts w:ascii="Footlight MT Light" w:eastAsia="BatangChe" w:hAnsi="Footlight MT Light" w:cs="Browallia New"/>
        </w:rPr>
      </w:pPr>
      <w:r w:rsidRPr="009E10AF">
        <w:rPr>
          <w:rFonts w:ascii="Calibri" w:hAnsi="Calibri" w:cs="Calibri"/>
          <w:b/>
          <w:sz w:val="20"/>
          <w:szCs w:val="20"/>
          <w:u w:val="single"/>
        </w:rPr>
        <w:t>Apron:</w:t>
      </w:r>
      <w:r>
        <w:rPr>
          <w:rFonts w:ascii="Calibri" w:hAnsi="Calibri" w:cs="Calibri"/>
          <w:b/>
          <w:sz w:val="20"/>
          <w:szCs w:val="20"/>
          <w:u w:val="single"/>
        </w:rPr>
        <w:t xml:space="preserve"> </w:t>
      </w:r>
      <w:r w:rsidRPr="00EF3836">
        <w:rPr>
          <w:rFonts w:ascii="Calibri" w:hAnsi="Calibri" w:cs="Calibri"/>
          <w:sz w:val="18"/>
          <w:szCs w:val="18"/>
        </w:rPr>
        <w:t>An apron is optional, but it can do a lot to keep your clothes clean</w:t>
      </w:r>
      <w:r>
        <w:rPr>
          <w:rFonts w:ascii="Calibri" w:hAnsi="Calibri" w:cs="Calibri"/>
          <w:sz w:val="18"/>
          <w:szCs w:val="18"/>
        </w:rPr>
        <w:t>. If you don’t want an apron, an extra-large t-shirt works too.</w:t>
      </w:r>
      <w:r w:rsidR="00C11B05">
        <w:rPr>
          <w:rFonts w:ascii="Calibri" w:hAnsi="Calibri" w:cs="Calibri"/>
          <w:sz w:val="18"/>
          <w:szCs w:val="18"/>
        </w:rPr>
        <w:t xml:space="preserve"> Art can be messy. You have been warned.</w:t>
      </w:r>
    </w:p>
    <w:p w:rsidR="00257280" w:rsidRDefault="00257280" w:rsidP="00257280">
      <w:r w:rsidRPr="0093330A">
        <w:rPr>
          <w:rFonts w:ascii="Footlight MT Light" w:eastAsia="BatangChe" w:hAnsi="Footlight MT Light" w:cs="Browallia New"/>
        </w:rPr>
        <w:t>Open communication with the teacher is ESSENTIAL</w:t>
      </w:r>
      <w:r w:rsidR="00C11B05">
        <w:rPr>
          <w:rFonts w:ascii="Footlight MT Light" w:eastAsia="BatangChe" w:hAnsi="Footlight MT Light" w:cs="Browallia New"/>
        </w:rPr>
        <w:t>. I am happy to help you, but you have to talk to me.</w:t>
      </w:r>
    </w:p>
    <w:p w:rsidR="00257280" w:rsidRDefault="00257280" w:rsidP="00E367C0">
      <w:pPr>
        <w:pStyle w:val="NoSpacing"/>
        <w:rPr>
          <w:rFonts w:ascii="BatangChe" w:eastAsia="BatangChe" w:hAnsi="BatangChe"/>
          <w:b/>
          <w:u w:val="single"/>
        </w:rPr>
      </w:pPr>
    </w:p>
    <w:p w:rsidR="00C11B05" w:rsidRPr="00FE7157" w:rsidRDefault="00E367C0" w:rsidP="00E367C0">
      <w:pPr>
        <w:pStyle w:val="NoSpacing"/>
        <w:rPr>
          <w:rFonts w:ascii="BatangChe" w:eastAsia="BatangChe" w:hAnsi="BatangChe"/>
          <w:b/>
          <w:sz w:val="28"/>
          <w:szCs w:val="28"/>
          <w:u w:val="single"/>
        </w:rPr>
      </w:pPr>
      <w:r w:rsidRPr="00FE7157">
        <w:rPr>
          <w:rFonts w:ascii="BatangChe" w:eastAsia="BatangChe" w:hAnsi="BatangChe"/>
          <w:b/>
          <w:sz w:val="28"/>
          <w:szCs w:val="28"/>
          <w:u w:val="single"/>
        </w:rPr>
        <w:t>Materials/ Art supplies:</w:t>
      </w:r>
    </w:p>
    <w:p w:rsidR="00E367C0" w:rsidRPr="00FE7157" w:rsidRDefault="00E367C0" w:rsidP="00E367C0">
      <w:pPr>
        <w:pStyle w:val="NoSpacing"/>
        <w:rPr>
          <w:rFonts w:ascii="BatangChe" w:eastAsia="BatangChe" w:hAnsi="BatangChe"/>
          <w:sz w:val="36"/>
          <w:szCs w:val="36"/>
          <w:u w:val="single"/>
        </w:rPr>
      </w:pPr>
      <w:r w:rsidRPr="00FE7157">
        <w:rPr>
          <w:rFonts w:ascii="BatangChe" w:eastAsia="BatangChe" w:hAnsi="BatangChe"/>
          <w:sz w:val="36"/>
          <w:szCs w:val="36"/>
          <w:u w:val="single"/>
        </w:rPr>
        <w:t>We are asking each student to bring $</w:t>
      </w:r>
      <w:r w:rsidR="009D2F41">
        <w:rPr>
          <w:rFonts w:ascii="BatangChe" w:eastAsia="BatangChe" w:hAnsi="BatangChe"/>
          <w:sz w:val="36"/>
          <w:szCs w:val="36"/>
          <w:u w:val="single"/>
        </w:rPr>
        <w:t>2</w:t>
      </w:r>
      <w:r w:rsidRPr="00FE7157">
        <w:rPr>
          <w:rFonts w:ascii="BatangChe" w:eastAsia="BatangChe" w:hAnsi="BatangChe"/>
          <w:sz w:val="36"/>
          <w:szCs w:val="36"/>
          <w:u w:val="single"/>
        </w:rPr>
        <w:t>0 for art supplies</w:t>
      </w:r>
    </w:p>
    <w:p w:rsidR="00E367C0" w:rsidRPr="006D54DE" w:rsidRDefault="00E367C0" w:rsidP="00E367C0">
      <w:pPr>
        <w:pStyle w:val="NoSpacing"/>
        <w:rPr>
          <w:rFonts w:ascii="BatangChe" w:eastAsia="BatangChe" w:hAnsi="BatangChe"/>
          <w:sz w:val="16"/>
          <w:szCs w:val="16"/>
        </w:rPr>
      </w:pPr>
    </w:p>
    <w:p w:rsidR="00FE7157" w:rsidRDefault="00E367C0" w:rsidP="00E367C0">
      <w:pPr>
        <w:rPr>
          <w:rFonts w:ascii="Footlight MT Light" w:eastAsia="BatangChe" w:hAnsi="Footlight MT Light" w:cs="Browallia New"/>
        </w:rPr>
      </w:pPr>
      <w:r>
        <w:rPr>
          <w:rFonts w:ascii="BatangChe" w:eastAsia="BatangChe" w:hAnsi="BatangChe" w:cs="Calibri"/>
          <w:sz w:val="20"/>
          <w:szCs w:val="20"/>
        </w:rPr>
        <w:t xml:space="preserve">** </w:t>
      </w:r>
      <w:r w:rsidRPr="008B4FF6">
        <w:rPr>
          <w:rFonts w:ascii="BatangChe" w:eastAsia="BatangChe" w:hAnsi="BatangChe" w:cs="Calibri"/>
          <w:sz w:val="20"/>
          <w:szCs w:val="20"/>
        </w:rPr>
        <w:t>This buys the materials that we use all year</w:t>
      </w:r>
      <w:r>
        <w:rPr>
          <w:rFonts w:ascii="BatangChe" w:eastAsia="BatangChe" w:hAnsi="BatangChe" w:cs="Calibri"/>
          <w:sz w:val="20"/>
          <w:szCs w:val="20"/>
        </w:rPr>
        <w:t xml:space="preserve"> and is </w:t>
      </w:r>
      <w:r w:rsidRPr="00257280">
        <w:rPr>
          <w:rFonts w:ascii="BatangChe" w:eastAsia="BatangChe" w:hAnsi="BatangChe" w:cs="Calibri"/>
          <w:sz w:val="20"/>
          <w:szCs w:val="20"/>
          <w:u w:val="single"/>
        </w:rPr>
        <w:t>really important</w:t>
      </w:r>
      <w:r w:rsidRPr="008B4FF6">
        <w:rPr>
          <w:rFonts w:ascii="BatangChe" w:eastAsia="BatangChe" w:hAnsi="BatangChe" w:cs="Calibri"/>
          <w:sz w:val="20"/>
          <w:szCs w:val="20"/>
        </w:rPr>
        <w:t xml:space="preserve">. </w:t>
      </w:r>
      <w:r w:rsidRPr="004D0957">
        <w:rPr>
          <w:rFonts w:ascii="BatangChe" w:eastAsia="BatangChe" w:hAnsi="BatangChe" w:cs="Calibri"/>
          <w:sz w:val="20"/>
          <w:szCs w:val="20"/>
        </w:rPr>
        <w:t xml:space="preserve">This includes, but is not limited to: </w:t>
      </w:r>
      <w:r>
        <w:rPr>
          <w:rFonts w:ascii="BatangChe" w:eastAsia="BatangChe" w:hAnsi="BatangChe" w:cs="Calibri"/>
          <w:sz w:val="20"/>
          <w:szCs w:val="20"/>
        </w:rPr>
        <w:t>paint, charcoal, Pastels, colored pencils, various paper, drawing pencils, etc</w:t>
      </w:r>
      <w:r w:rsidRPr="004D0957">
        <w:rPr>
          <w:rFonts w:ascii="BatangChe" w:eastAsia="BatangChe" w:hAnsi="BatangChe" w:cs="Calibri"/>
          <w:sz w:val="20"/>
          <w:szCs w:val="20"/>
        </w:rPr>
        <w:t>.</w:t>
      </w:r>
      <w:r w:rsidRPr="008B4FF6">
        <w:rPr>
          <w:rFonts w:ascii="BatangChe" w:eastAsia="BatangChe" w:hAnsi="BatangChe" w:cs="Calibri"/>
          <w:sz w:val="20"/>
          <w:szCs w:val="20"/>
        </w:rPr>
        <w:t xml:space="preserve"> I buy items in bulk to keep materials affordable, but if students had to buy everything individually, they would spend </w:t>
      </w:r>
      <w:r w:rsidRPr="00257280">
        <w:rPr>
          <w:rFonts w:ascii="BatangChe" w:eastAsia="BatangChe" w:hAnsi="BatangChe" w:cs="Calibri"/>
          <w:sz w:val="20"/>
          <w:szCs w:val="20"/>
        </w:rPr>
        <w:t xml:space="preserve">well over </w:t>
      </w:r>
      <w:r w:rsidRPr="00D11D96">
        <w:rPr>
          <w:rFonts w:ascii="BatangChe" w:eastAsia="BatangChe" w:hAnsi="BatangChe" w:cs="Calibri"/>
          <w:sz w:val="20"/>
          <w:szCs w:val="20"/>
        </w:rPr>
        <w:t>$</w:t>
      </w:r>
      <w:r w:rsidR="009D2F41">
        <w:rPr>
          <w:rFonts w:ascii="BatangChe" w:eastAsia="BatangChe" w:hAnsi="BatangChe" w:cs="Calibri"/>
          <w:sz w:val="20"/>
          <w:szCs w:val="20"/>
        </w:rPr>
        <w:t>2</w:t>
      </w:r>
      <w:bookmarkStart w:id="0" w:name="_GoBack"/>
      <w:bookmarkEnd w:id="0"/>
      <w:r w:rsidRPr="00D11D96">
        <w:rPr>
          <w:rFonts w:ascii="BatangChe" w:eastAsia="BatangChe" w:hAnsi="BatangChe" w:cs="Calibri"/>
          <w:sz w:val="20"/>
          <w:szCs w:val="20"/>
        </w:rPr>
        <w:t>0.</w:t>
      </w:r>
      <w:r w:rsidRPr="008B4FF6">
        <w:rPr>
          <w:rFonts w:ascii="BatangChe" w:eastAsia="BatangChe" w:hAnsi="BatangChe" w:cs="Calibri"/>
          <w:sz w:val="20"/>
          <w:szCs w:val="20"/>
        </w:rPr>
        <w:t xml:space="preserve"> This is payable in cash or check at the ASB window. If paying by check, the memo should </w:t>
      </w:r>
      <w:r>
        <w:rPr>
          <w:rFonts w:ascii="BatangChe" w:eastAsia="BatangChe" w:hAnsi="BatangChe" w:cs="Calibri"/>
          <w:sz w:val="20"/>
          <w:szCs w:val="20"/>
        </w:rPr>
        <w:t>have the student’</w:t>
      </w:r>
      <w:r w:rsidRPr="008B4FF6">
        <w:rPr>
          <w:rFonts w:ascii="BatangChe" w:eastAsia="BatangChe" w:hAnsi="BatangChe" w:cs="Calibri"/>
          <w:sz w:val="20"/>
          <w:szCs w:val="20"/>
        </w:rPr>
        <w:t>s ID number and name printed clearly. The banker must be notified that it is for Art class with Miss LaMar.</w:t>
      </w:r>
      <w:r w:rsidR="00257280" w:rsidRPr="00257280">
        <w:rPr>
          <w:rFonts w:ascii="Footlight MT Light" w:eastAsia="BatangChe" w:hAnsi="Footlight MT Light" w:cs="Browallia New"/>
        </w:rPr>
        <w:t xml:space="preserve"> </w:t>
      </w:r>
    </w:p>
    <w:p w:rsidR="00FE7157" w:rsidRPr="00FE7157" w:rsidRDefault="00FE7157" w:rsidP="00E367C0">
      <w:pPr>
        <w:rPr>
          <w:rFonts w:ascii="Footlight MT Light" w:eastAsia="BatangChe" w:hAnsi="Footlight MT Light" w:cs="Browallia New"/>
        </w:rPr>
      </w:pPr>
    </w:p>
    <w:p w:rsidR="00E367C0" w:rsidRPr="008B4FF6"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I am excited, and looking forward to the creation of beautiful artwork this year.</w:t>
      </w:r>
    </w:p>
    <w:p w:rsidR="00E367C0" w:rsidRPr="008B4FF6"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Sincerely,</w:t>
      </w:r>
    </w:p>
    <w:p w:rsidR="00E367C0" w:rsidRDefault="00E367C0" w:rsidP="00E367C0">
      <w:pPr>
        <w:spacing w:after="120"/>
        <w:rPr>
          <w:rFonts w:ascii="Blackadder ITC" w:eastAsia="Calibri" w:hAnsi="Blackadder ITC"/>
          <w:sz w:val="32"/>
          <w:szCs w:val="32"/>
        </w:rPr>
      </w:pPr>
      <w:r w:rsidRPr="008B4FF6">
        <w:rPr>
          <w:rFonts w:ascii="Blackadder ITC" w:eastAsia="Calibri" w:hAnsi="Blackadder ITC"/>
          <w:sz w:val="32"/>
          <w:szCs w:val="32"/>
        </w:rPr>
        <w:t>Miss LaMar</w:t>
      </w:r>
    </w:p>
    <w:p w:rsidR="00E367C0" w:rsidRPr="005D7639" w:rsidRDefault="00E367C0" w:rsidP="00E367C0">
      <w:pPr>
        <w:pStyle w:val="NoSpacing"/>
        <w:rPr>
          <w:rFonts w:ascii="Times New Roman" w:eastAsia="Calibri" w:hAnsi="Times New Roman" w:cs="Times New Roman"/>
          <w:sz w:val="32"/>
          <w:szCs w:val="32"/>
        </w:rPr>
      </w:pPr>
      <w:r w:rsidRPr="005D7639">
        <w:rPr>
          <w:rFonts w:ascii="Times New Roman" w:eastAsia="BatangChe" w:hAnsi="Times New Roman" w:cs="Times New Roman"/>
        </w:rPr>
        <w:t xml:space="preserve">If you have any questions you can contact me or check my </w:t>
      </w:r>
      <w:r w:rsidR="00C11B05">
        <w:rPr>
          <w:rFonts w:ascii="Times New Roman" w:eastAsia="BatangChe" w:hAnsi="Times New Roman" w:cs="Times New Roman"/>
        </w:rPr>
        <w:t xml:space="preserve">classroom </w:t>
      </w:r>
      <w:r w:rsidRPr="005D7639">
        <w:rPr>
          <w:rFonts w:ascii="Times New Roman" w:eastAsia="BatangChe" w:hAnsi="Times New Roman" w:cs="Times New Roman"/>
        </w:rPr>
        <w:t>website at:</w:t>
      </w:r>
      <w:r w:rsidR="00257280">
        <w:rPr>
          <w:rFonts w:ascii="Times New Roman" w:eastAsia="BatangChe" w:hAnsi="Times New Roman" w:cs="Times New Roman"/>
        </w:rPr>
        <w:t xml:space="preserve"> </w:t>
      </w:r>
      <w:r w:rsidR="00257280" w:rsidRPr="00257280">
        <w:rPr>
          <w:rFonts w:ascii="Times New Roman" w:eastAsia="BatangChe" w:hAnsi="Times New Roman" w:cs="Times New Roman"/>
          <w:sz w:val="36"/>
          <w:szCs w:val="36"/>
        </w:rPr>
        <w:t>misslamar</w:t>
      </w:r>
      <w:r w:rsidRPr="00257280">
        <w:rPr>
          <w:rFonts w:ascii="Times New Roman" w:eastAsia="BatangChe" w:hAnsi="Times New Roman" w:cs="Times New Roman"/>
          <w:sz w:val="36"/>
          <w:szCs w:val="36"/>
        </w:rPr>
        <w:t>.com</w:t>
      </w:r>
    </w:p>
    <w:p w:rsidR="00E367C0" w:rsidRPr="005D7639" w:rsidRDefault="00E367C0" w:rsidP="00E367C0">
      <w:pPr>
        <w:pStyle w:val="NoSpacing"/>
        <w:ind w:firstLine="720"/>
        <w:rPr>
          <w:rFonts w:ascii="Times New Roman" w:eastAsia="BatangChe" w:hAnsi="Times New Roman" w:cs="Times New Roman"/>
        </w:rPr>
      </w:pPr>
      <w:r w:rsidRPr="005D7639">
        <w:rPr>
          <w:rFonts w:ascii="Times New Roman" w:eastAsia="BatangChe" w:hAnsi="Times New Roman" w:cs="Times New Roman"/>
        </w:rPr>
        <w:t>School Phone: (562) 869-7306 ext. 5751</w:t>
      </w:r>
      <w:r w:rsidRPr="005D7639">
        <w:rPr>
          <w:rFonts w:ascii="Times New Roman" w:eastAsia="BatangChe" w:hAnsi="Times New Roman" w:cs="Times New Roman"/>
        </w:rPr>
        <w:tab/>
        <w:t xml:space="preserve">    </w:t>
      </w:r>
      <w:r>
        <w:rPr>
          <w:rFonts w:ascii="Times New Roman" w:eastAsia="BatangChe" w:hAnsi="Times New Roman" w:cs="Times New Roman"/>
        </w:rPr>
        <w:tab/>
      </w:r>
      <w:r>
        <w:rPr>
          <w:rFonts w:ascii="Times New Roman" w:eastAsia="BatangChe" w:hAnsi="Times New Roman" w:cs="Times New Roman"/>
        </w:rPr>
        <w:tab/>
      </w:r>
      <w:r>
        <w:rPr>
          <w:rFonts w:ascii="Times New Roman" w:eastAsia="BatangChe" w:hAnsi="Times New Roman" w:cs="Times New Roman"/>
        </w:rPr>
        <w:tab/>
      </w:r>
      <w:r w:rsidRPr="005D7639">
        <w:rPr>
          <w:rFonts w:ascii="Times New Roman" w:eastAsia="BatangChe" w:hAnsi="Times New Roman" w:cs="Times New Roman"/>
        </w:rPr>
        <w:t xml:space="preserve">EMAIL: </w:t>
      </w:r>
      <w:hyperlink r:id="rId9" w:history="1">
        <w:r w:rsidRPr="005D7639">
          <w:rPr>
            <w:rStyle w:val="Hyperlink"/>
            <w:rFonts w:ascii="Times New Roman" w:eastAsia="BatangChe" w:hAnsi="Times New Roman" w:cs="Times New Roman"/>
            <w:sz w:val="24"/>
            <w:szCs w:val="24"/>
          </w:rPr>
          <w:t>jlamar@dusd.net</w:t>
        </w:r>
      </w:hyperlink>
      <w:r w:rsidRPr="005D7639">
        <w:rPr>
          <w:rFonts w:ascii="Times New Roman" w:eastAsia="BatangChe" w:hAnsi="Times New Roman" w:cs="Times New Roman"/>
        </w:rPr>
        <w:tab/>
        <w:t xml:space="preserve">      </w:t>
      </w:r>
    </w:p>
    <w:p w:rsidR="00E367C0" w:rsidRDefault="00E367C0" w:rsidP="00E367C0">
      <w:pPr>
        <w:pStyle w:val="NoSpacing"/>
        <w:rPr>
          <w:rFonts w:ascii="Times New Roman" w:eastAsia="BatangChe" w:hAnsi="Times New Roman" w:cs="Times New Roman"/>
        </w:rPr>
      </w:pPr>
      <w:r w:rsidRPr="005D7639">
        <w:rPr>
          <w:rFonts w:ascii="Times New Roman" w:eastAsia="BatangChe" w:hAnsi="Times New Roman" w:cs="Times New Roman"/>
        </w:rPr>
        <w:t>** I have a voicemail, but EMAIL is the BEST way to get into contact with me</w:t>
      </w:r>
    </w:p>
    <w:p w:rsidR="00C11B05" w:rsidRDefault="00C11B05" w:rsidP="00E367C0">
      <w:pPr>
        <w:pStyle w:val="NoSpacing"/>
        <w:rPr>
          <w:rFonts w:ascii="Times New Roman" w:eastAsia="BatangChe" w:hAnsi="Times New Roman" w:cs="Times New Roman"/>
        </w:rPr>
      </w:pPr>
    </w:p>
    <w:p w:rsidR="00C11B05" w:rsidRPr="00FE7157" w:rsidRDefault="00C11B05" w:rsidP="00E367C0">
      <w:pPr>
        <w:pStyle w:val="NoSpacing"/>
        <w:rPr>
          <w:rFonts w:ascii="Arial Black" w:eastAsia="BatangChe" w:hAnsi="Arial Black" w:cs="Times New Roman"/>
          <w:sz w:val="40"/>
          <w:szCs w:val="40"/>
        </w:rPr>
      </w:pPr>
      <w:r w:rsidRPr="00FE7157">
        <w:rPr>
          <w:rFonts w:ascii="Arial Black" w:eastAsia="BatangChe" w:hAnsi="Arial Black" w:cs="Times New Roman"/>
        </w:rPr>
        <w:t xml:space="preserve">You can sign up for text alerts for the class about due dates, assignments, etc. that I will send out. To subscribe: </w:t>
      </w:r>
    </w:p>
    <w:p w:rsidR="00E367C0" w:rsidRPr="00FE7157" w:rsidRDefault="00C11B05" w:rsidP="00C11B05">
      <w:pPr>
        <w:pStyle w:val="NoSpacing"/>
        <w:jc w:val="center"/>
        <w:rPr>
          <w:rFonts w:ascii="Arial Black" w:eastAsia="BatangChe" w:hAnsi="Arial Black" w:cs="Times New Roman"/>
          <w:sz w:val="40"/>
          <w:szCs w:val="40"/>
        </w:rPr>
      </w:pPr>
      <w:r w:rsidRPr="00FE7157">
        <w:rPr>
          <w:rFonts w:ascii="Arial Black" w:eastAsia="BatangChe" w:hAnsi="Arial Black" w:cs="Times New Roman"/>
          <w:sz w:val="40"/>
          <w:szCs w:val="40"/>
        </w:rPr>
        <w:t>T</w:t>
      </w:r>
      <w:r w:rsidR="00FE7157">
        <w:rPr>
          <w:rFonts w:ascii="Arial Black" w:eastAsia="BatangChe" w:hAnsi="Arial Black" w:cs="Times New Roman"/>
          <w:sz w:val="40"/>
          <w:szCs w:val="40"/>
        </w:rPr>
        <w:t>ext: @</w:t>
      </w:r>
      <w:r w:rsidR="00FE7157" w:rsidRPr="00FE7157">
        <w:rPr>
          <w:rFonts w:ascii="Arial Black" w:eastAsia="BatangChe" w:hAnsi="Arial Black" w:cs="Times New Roman"/>
          <w:sz w:val="40"/>
          <w:szCs w:val="40"/>
        </w:rPr>
        <w:t>1485e5cb1</w:t>
      </w:r>
    </w:p>
    <w:p w:rsidR="00FE7157" w:rsidRPr="00FE7157" w:rsidRDefault="00C11B05" w:rsidP="00FE7157">
      <w:pPr>
        <w:pStyle w:val="NoSpacing"/>
        <w:jc w:val="center"/>
        <w:rPr>
          <w:rFonts w:ascii="Arial Black" w:eastAsia="BatangChe" w:hAnsi="Arial Black" w:cs="Times New Roman"/>
          <w:sz w:val="40"/>
          <w:szCs w:val="40"/>
        </w:rPr>
      </w:pPr>
      <w:r w:rsidRPr="00FE7157">
        <w:rPr>
          <w:rFonts w:ascii="Arial Black" w:eastAsia="BatangChe" w:hAnsi="Arial Black" w:cs="Times New Roman"/>
          <w:sz w:val="40"/>
          <w:szCs w:val="40"/>
        </w:rPr>
        <w:t>To: 81010</w:t>
      </w:r>
    </w:p>
    <w:p w:rsidR="00FE7157" w:rsidRDefault="00FE7157" w:rsidP="00FE7157">
      <w:pPr>
        <w:pStyle w:val="NoSpacing"/>
        <w:jc w:val="center"/>
        <w:rPr>
          <w:rFonts w:ascii="Arial Black" w:eastAsia="BatangChe" w:hAnsi="Arial Black" w:cs="Times New Roman"/>
        </w:rPr>
      </w:pPr>
    </w:p>
    <w:p w:rsidR="00FE7157" w:rsidRDefault="00FE7157" w:rsidP="00E367C0">
      <w:r>
        <w:t>--</w:t>
      </w:r>
      <w:r w:rsidR="00E367C0">
        <w:t>---------SIGN, DETACH &amp; RETURN BOTTOM BY FRIDAY</w:t>
      </w:r>
      <w:r>
        <w:t xml:space="preserve"> September 4 for points. None will be granted after that.</w:t>
      </w:r>
      <w:r w:rsidR="00E367C0">
        <w:t xml:space="preserve"> ------------</w:t>
      </w:r>
    </w:p>
    <w:p w:rsidR="00E367C0" w:rsidRDefault="00E367C0" w:rsidP="00E367C0">
      <w:r w:rsidRPr="00E02E97">
        <w:rPr>
          <w:u w:val="single"/>
        </w:rPr>
        <w:t>We</w:t>
      </w:r>
      <w:r>
        <w:t xml:space="preserve"> have read the above information and understand the rules/ expectations and consequences for this course:</w:t>
      </w:r>
    </w:p>
    <w:p w:rsidR="00E367C0" w:rsidRDefault="00E367C0" w:rsidP="00E367C0">
      <w:r>
        <w:t>Student Name</w:t>
      </w:r>
      <w:proofErr w:type="gramStart"/>
      <w:r>
        <w:t>:_</w:t>
      </w:r>
      <w:proofErr w:type="gramEnd"/>
      <w:r>
        <w:t>_______________________________</w:t>
      </w:r>
      <w:r>
        <w:tab/>
        <w:t>Student Signature:_____________________________________</w:t>
      </w:r>
    </w:p>
    <w:p w:rsidR="00E367C0" w:rsidRDefault="00E367C0" w:rsidP="00E367C0">
      <w:r>
        <w:t>Period: _____</w:t>
      </w:r>
      <w:r>
        <w:tab/>
        <w:t>Class</w:t>
      </w:r>
      <w:proofErr w:type="gramStart"/>
      <w:r>
        <w:t>:_</w:t>
      </w:r>
      <w:proofErr w:type="gramEnd"/>
      <w:r>
        <w:t>________________________</w:t>
      </w:r>
    </w:p>
    <w:p w:rsidR="00E367C0" w:rsidRDefault="00E367C0" w:rsidP="00E367C0">
      <w:r>
        <w:t>Parent Name</w:t>
      </w:r>
      <w:proofErr w:type="gramStart"/>
      <w:r>
        <w:t>:_</w:t>
      </w:r>
      <w:proofErr w:type="gramEnd"/>
      <w:r>
        <w:t>_______________________________</w:t>
      </w:r>
      <w:r>
        <w:tab/>
        <w:t>Parent Signature:______________________________________</w:t>
      </w:r>
    </w:p>
    <w:p w:rsidR="00257280" w:rsidRDefault="00E367C0">
      <w:r>
        <w:t>Parent Phone Number: ____ ____ _______</w:t>
      </w:r>
      <w:r>
        <w:tab/>
        <w:t>Parent email: _______________________________________________</w:t>
      </w:r>
    </w:p>
    <w:sectPr w:rsidR="00257280" w:rsidSect="00FE7157">
      <w:headerReference w:type="default" r:id="rId10"/>
      <w:pgSz w:w="12240" w:h="15840"/>
      <w:pgMar w:top="180" w:right="720" w:bottom="45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C0" w:rsidRDefault="00E367C0" w:rsidP="00E367C0">
      <w:pPr>
        <w:spacing w:after="0" w:line="240" w:lineRule="auto"/>
      </w:pPr>
      <w:r>
        <w:separator/>
      </w:r>
    </w:p>
  </w:endnote>
  <w:endnote w:type="continuationSeparator" w:id="0">
    <w:p w:rsidR="00E367C0" w:rsidRDefault="00E367C0" w:rsidP="00E3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Adobe Hebrew">
    <w:panose1 w:val="00000000000000000000"/>
    <w:charset w:val="00"/>
    <w:family w:val="roman"/>
    <w:notTrueType/>
    <w:pitch w:val="variable"/>
    <w:sig w:usb0="8000086F" w:usb1="4000204A"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Snap ITC">
    <w:panose1 w:val="04040A07060A02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C0" w:rsidRDefault="00E367C0" w:rsidP="00E367C0">
      <w:pPr>
        <w:spacing w:after="0" w:line="240" w:lineRule="auto"/>
      </w:pPr>
      <w:r>
        <w:separator/>
      </w:r>
    </w:p>
  </w:footnote>
  <w:footnote w:type="continuationSeparator" w:id="0">
    <w:p w:rsidR="00E367C0" w:rsidRDefault="00E367C0" w:rsidP="00E36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7C0" w:rsidRDefault="00E367C0">
    <w:pPr>
      <w:pStyle w:val="Header"/>
      <w:rPr>
        <w:rFonts w:ascii="Snap ITC" w:hAnsi="Snap ITC"/>
      </w:rPr>
    </w:pPr>
  </w:p>
  <w:p w:rsidR="00E367C0" w:rsidRPr="00E367C0" w:rsidRDefault="00084141">
    <w:pPr>
      <w:pStyle w:val="Header"/>
      <w:rPr>
        <w:rFonts w:ascii="Snap ITC" w:hAnsi="Snap ITC"/>
        <w:sz w:val="32"/>
        <w:szCs w:val="32"/>
        <w:u w:val="single"/>
      </w:rPr>
    </w:pPr>
    <w:r>
      <w:rPr>
        <w:rFonts w:ascii="Snap ITC" w:hAnsi="Snap ITC"/>
        <w:sz w:val="32"/>
        <w:szCs w:val="32"/>
        <w:u w:val="single"/>
      </w:rPr>
      <w:t>Intermediate Drawing</w:t>
    </w:r>
    <w:r w:rsidR="00E367C0" w:rsidRPr="00E367C0">
      <w:rPr>
        <w:rFonts w:ascii="Snap ITC" w:hAnsi="Snap ITC"/>
        <w:sz w:val="32"/>
        <w:szCs w:val="32"/>
        <w:u w:val="single"/>
      </w:rPr>
      <w:tab/>
    </w:r>
    <w:r w:rsidR="00E367C0" w:rsidRPr="00E367C0">
      <w:rPr>
        <w:rFonts w:ascii="Snap ITC" w:hAnsi="Snap ITC"/>
        <w:sz w:val="32"/>
        <w:szCs w:val="32"/>
        <w:u w:val="single"/>
      </w:rPr>
      <w:tab/>
      <w:t>Miss LaMar</w:t>
    </w:r>
    <w:r w:rsidR="00E367C0" w:rsidRPr="00E367C0">
      <w:rPr>
        <w:rFonts w:ascii="Snap ITC" w:hAnsi="Snap ITC"/>
        <w:sz w:val="32"/>
        <w:szCs w:val="32"/>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3858"/>
    <w:multiLevelType w:val="hybridMultilevel"/>
    <w:tmpl w:val="9E84CD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955806"/>
    <w:multiLevelType w:val="hybridMultilevel"/>
    <w:tmpl w:val="7380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E0706C"/>
    <w:multiLevelType w:val="hybridMultilevel"/>
    <w:tmpl w:val="F162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0F"/>
    <w:rsid w:val="00084141"/>
    <w:rsid w:val="00257280"/>
    <w:rsid w:val="004228C5"/>
    <w:rsid w:val="004C485F"/>
    <w:rsid w:val="00556E0F"/>
    <w:rsid w:val="0057051E"/>
    <w:rsid w:val="005D21F1"/>
    <w:rsid w:val="009D2F41"/>
    <w:rsid w:val="009D700B"/>
    <w:rsid w:val="00A823BE"/>
    <w:rsid w:val="00C11B05"/>
    <w:rsid w:val="00DF3D6E"/>
    <w:rsid w:val="00E367C0"/>
    <w:rsid w:val="00EC05CA"/>
    <w:rsid w:val="00F179C2"/>
    <w:rsid w:val="00FE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0F"/>
    <w:pPr>
      <w:spacing w:after="0" w:line="240" w:lineRule="auto"/>
    </w:pPr>
    <w:rPr>
      <w:rFonts w:eastAsiaTheme="minorEastAsia"/>
    </w:rPr>
  </w:style>
  <w:style w:type="paragraph" w:styleId="ListParagraph">
    <w:name w:val="List Paragraph"/>
    <w:basedOn w:val="Normal"/>
    <w:uiPriority w:val="34"/>
    <w:qFormat/>
    <w:rsid w:val="00DF3D6E"/>
    <w:pPr>
      <w:ind w:left="720"/>
      <w:contextualSpacing/>
    </w:pPr>
  </w:style>
  <w:style w:type="character" w:styleId="Hyperlink">
    <w:name w:val="Hyperlink"/>
    <w:basedOn w:val="DefaultParagraphFont"/>
    <w:uiPriority w:val="99"/>
    <w:unhideWhenUsed/>
    <w:rsid w:val="00E367C0"/>
    <w:rPr>
      <w:color w:val="0563C1" w:themeColor="hyperlink"/>
      <w:u w:val="single"/>
    </w:rPr>
  </w:style>
  <w:style w:type="paragraph" w:styleId="Header">
    <w:name w:val="header"/>
    <w:basedOn w:val="Normal"/>
    <w:link w:val="HeaderChar"/>
    <w:uiPriority w:val="99"/>
    <w:unhideWhenUsed/>
    <w:rsid w:val="00E3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C0"/>
    <w:rPr>
      <w:rFonts w:eastAsiaTheme="minorEastAsia"/>
    </w:rPr>
  </w:style>
  <w:style w:type="paragraph" w:styleId="Footer">
    <w:name w:val="footer"/>
    <w:basedOn w:val="Normal"/>
    <w:link w:val="FooterChar"/>
    <w:uiPriority w:val="99"/>
    <w:unhideWhenUsed/>
    <w:rsid w:val="00E3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C0"/>
    <w:rPr>
      <w:rFonts w:eastAsiaTheme="minorEastAsia"/>
    </w:rPr>
  </w:style>
  <w:style w:type="paragraph" w:styleId="BalloonText">
    <w:name w:val="Balloon Text"/>
    <w:basedOn w:val="Normal"/>
    <w:link w:val="BalloonTextChar"/>
    <w:uiPriority w:val="99"/>
    <w:semiHidden/>
    <w:unhideWhenUsed/>
    <w:rsid w:val="005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E0F"/>
    <w:pPr>
      <w:spacing w:after="0" w:line="240" w:lineRule="auto"/>
    </w:pPr>
    <w:rPr>
      <w:rFonts w:eastAsiaTheme="minorEastAsia"/>
    </w:rPr>
  </w:style>
  <w:style w:type="paragraph" w:styleId="ListParagraph">
    <w:name w:val="List Paragraph"/>
    <w:basedOn w:val="Normal"/>
    <w:uiPriority w:val="34"/>
    <w:qFormat/>
    <w:rsid w:val="00DF3D6E"/>
    <w:pPr>
      <w:ind w:left="720"/>
      <w:contextualSpacing/>
    </w:pPr>
  </w:style>
  <w:style w:type="character" w:styleId="Hyperlink">
    <w:name w:val="Hyperlink"/>
    <w:basedOn w:val="DefaultParagraphFont"/>
    <w:uiPriority w:val="99"/>
    <w:unhideWhenUsed/>
    <w:rsid w:val="00E367C0"/>
    <w:rPr>
      <w:color w:val="0563C1" w:themeColor="hyperlink"/>
      <w:u w:val="single"/>
    </w:rPr>
  </w:style>
  <w:style w:type="paragraph" w:styleId="Header">
    <w:name w:val="header"/>
    <w:basedOn w:val="Normal"/>
    <w:link w:val="HeaderChar"/>
    <w:uiPriority w:val="99"/>
    <w:unhideWhenUsed/>
    <w:rsid w:val="00E3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7C0"/>
    <w:rPr>
      <w:rFonts w:eastAsiaTheme="minorEastAsia"/>
    </w:rPr>
  </w:style>
  <w:style w:type="paragraph" w:styleId="Footer">
    <w:name w:val="footer"/>
    <w:basedOn w:val="Normal"/>
    <w:link w:val="FooterChar"/>
    <w:uiPriority w:val="99"/>
    <w:unhideWhenUsed/>
    <w:rsid w:val="00E3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7C0"/>
    <w:rPr>
      <w:rFonts w:eastAsiaTheme="minorEastAsia"/>
    </w:rPr>
  </w:style>
  <w:style w:type="paragraph" w:styleId="BalloonText">
    <w:name w:val="Balloon Text"/>
    <w:basedOn w:val="Normal"/>
    <w:link w:val="BalloonTextChar"/>
    <w:uiPriority w:val="99"/>
    <w:semiHidden/>
    <w:unhideWhenUsed/>
    <w:rsid w:val="005D2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lamar@d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8D5AF75F</Template>
  <TotalTime>3</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Warren High School - DUSD</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Mar, Jennifer</dc:creator>
  <cp:lastModifiedBy>La Mar, Jennifer</cp:lastModifiedBy>
  <cp:revision>3</cp:revision>
  <dcterms:created xsi:type="dcterms:W3CDTF">2015-09-03T16:32:00Z</dcterms:created>
  <dcterms:modified xsi:type="dcterms:W3CDTF">2015-09-03T16:34:00Z</dcterms:modified>
</cp:coreProperties>
</file>